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5F31" w14:textId="77777777" w:rsidR="00C65C42" w:rsidRDefault="00C65C42" w:rsidP="00E87E87">
      <w:pPr>
        <w:spacing w:line="240" w:lineRule="auto"/>
      </w:pPr>
      <w:r>
        <w:t>Name (Print)</w:t>
      </w:r>
      <w:r w:rsidR="00A55512">
        <w:t>______________________</w:t>
      </w:r>
      <w:r w:rsidR="0021742E">
        <w:t xml:space="preserve"> </w:t>
      </w:r>
      <w:r w:rsidR="0021742E">
        <w:tab/>
      </w:r>
      <w:r>
        <w:t>Position _</w:t>
      </w:r>
      <w:r w:rsidR="00D033D8">
        <w:t>State Board Members_______________</w:t>
      </w:r>
      <w:r w:rsidR="0021742E">
        <w:t>__</w:t>
      </w:r>
      <w:r>
        <w:t xml:space="preserve"> </w:t>
      </w:r>
    </w:p>
    <w:p w14:paraId="60508D00" w14:textId="77777777" w:rsidR="0021742E" w:rsidRDefault="0021742E" w:rsidP="00E87E87">
      <w:pPr>
        <w:spacing w:line="240" w:lineRule="auto"/>
      </w:pPr>
      <w:r>
        <w:t xml:space="preserve">Home </w:t>
      </w:r>
      <w:r w:rsidR="00C65C42">
        <w:t>Address ___</w:t>
      </w:r>
      <w:r w:rsidR="00DB5675">
        <w:t xml:space="preserve">____________________ </w:t>
      </w:r>
      <w:r w:rsidR="00DB5675">
        <w:tab/>
      </w:r>
      <w:r>
        <w:t>City/State/Zip</w:t>
      </w:r>
      <w:r w:rsidR="00A55512">
        <w:t>____</w:t>
      </w:r>
      <w:r>
        <w:t xml:space="preserve"> ___________________________</w:t>
      </w:r>
    </w:p>
    <w:p w14:paraId="0D3E2DAB" w14:textId="144B3C46" w:rsidR="00C65C42" w:rsidRDefault="00C65C42" w:rsidP="00E87E87">
      <w:pPr>
        <w:spacing w:line="240" w:lineRule="auto"/>
      </w:pPr>
      <w:r>
        <w:t>E-mail ____________________</w:t>
      </w:r>
      <w:r w:rsidR="003200E8">
        <w:t>_______</w:t>
      </w:r>
      <w:r w:rsidR="0021742E">
        <w:t>__</w:t>
      </w:r>
      <w:r>
        <w:t xml:space="preserve"> </w:t>
      </w:r>
      <w:r w:rsidR="003200E8">
        <w:tab/>
      </w:r>
    </w:p>
    <w:p w14:paraId="256AA57B" w14:textId="77777777" w:rsidR="00C65C42" w:rsidRPr="00665B8D" w:rsidRDefault="00C65C42" w:rsidP="00E87E8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65B8D">
        <w:rPr>
          <w:b/>
        </w:rPr>
        <w:t xml:space="preserve">If not budgeted, expenditure was approved: </w:t>
      </w:r>
    </w:p>
    <w:p w14:paraId="075B278B" w14:textId="77777777" w:rsidR="00C65C42" w:rsidRDefault="00C65C42" w:rsidP="00C32789">
      <w:pPr>
        <w:spacing w:after="0" w:line="240" w:lineRule="auto"/>
        <w:outlineLvl w:val="0"/>
      </w:pPr>
      <w:r>
        <w:t xml:space="preserve">_____ by President </w:t>
      </w:r>
      <w:r>
        <w:tab/>
        <w:t xml:space="preserve">or </w:t>
      </w:r>
      <w:r>
        <w:tab/>
        <w:t xml:space="preserve">_____ by Board Action </w:t>
      </w:r>
      <w:r>
        <w:tab/>
      </w:r>
      <w:r>
        <w:tab/>
        <w:t xml:space="preserve">on (date) ______________ </w:t>
      </w:r>
    </w:p>
    <w:p w14:paraId="4F08BA64" w14:textId="77777777" w:rsidR="00C65C42" w:rsidRPr="00665B8D" w:rsidRDefault="00C65C42" w:rsidP="00965CC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65B8D">
        <w:rPr>
          <w:b/>
        </w:rPr>
        <w:t xml:space="preserve">Travel purpose </w:t>
      </w:r>
    </w:p>
    <w:p w14:paraId="1CE35F54" w14:textId="77777777" w:rsidR="00C65C42" w:rsidRDefault="00C65C42" w:rsidP="00C32789">
      <w:pPr>
        <w:spacing w:after="0" w:line="240" w:lineRule="auto"/>
        <w:outlineLvl w:val="0"/>
      </w:pPr>
      <w:r>
        <w:t>__</w:t>
      </w:r>
      <w:r w:rsidR="00145A3F">
        <w:t>_</w:t>
      </w:r>
      <w:r>
        <w:t xml:space="preserve">__ Board Meeting </w:t>
      </w:r>
      <w:r>
        <w:tab/>
        <w:t xml:space="preserve">____ District Representative </w:t>
      </w:r>
      <w:proofErr w:type="gramStart"/>
      <w:r>
        <w:t xml:space="preserve">Travel  </w:t>
      </w:r>
      <w:r>
        <w:tab/>
      </w:r>
      <w:proofErr w:type="gramEnd"/>
      <w:r>
        <w:t xml:space="preserve">_____ State Visitor Travel </w:t>
      </w:r>
    </w:p>
    <w:p w14:paraId="59CCDA8D" w14:textId="77777777" w:rsidR="00C65C42" w:rsidRDefault="00C65C42" w:rsidP="00965CC0">
      <w:pPr>
        <w:spacing w:after="0" w:line="240" w:lineRule="auto"/>
      </w:pPr>
      <w:r>
        <w:t>____</w:t>
      </w:r>
      <w:r w:rsidR="00145A3F">
        <w:t>_</w:t>
      </w:r>
      <w:r>
        <w:t xml:space="preserve"> Other, specify </w:t>
      </w:r>
    </w:p>
    <w:p w14:paraId="22E9468A" w14:textId="77777777"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Automobile</w:t>
      </w:r>
      <w:r>
        <w:t xml:space="preserve"> (Maximum reimbursable not to exceed equivalent coach airfare.) </w:t>
      </w:r>
    </w:p>
    <w:p w14:paraId="6A43E483" w14:textId="77777777" w:rsidR="00C65C42" w:rsidRDefault="00C65C42" w:rsidP="00965CC0">
      <w:pPr>
        <w:spacing w:after="0" w:line="240" w:lineRule="auto"/>
      </w:pPr>
      <w:r>
        <w:t>Date _</w:t>
      </w:r>
      <w:r w:rsidR="00DB5675">
        <w:t>_</w:t>
      </w:r>
      <w:r w:rsidR="00D42F9D">
        <w:t>____</w:t>
      </w:r>
      <w:r w:rsidR="00DB5675">
        <w:t xml:space="preserve"> </w:t>
      </w:r>
      <w:r>
        <w:t>Travel from</w:t>
      </w:r>
      <w:r w:rsidR="00DB5675">
        <w:t xml:space="preserve"> ________</w:t>
      </w:r>
      <w:r w:rsidR="00D42F9D">
        <w:t>___</w:t>
      </w:r>
      <w:r w:rsidR="00DB5675">
        <w:t xml:space="preserve"> </w:t>
      </w:r>
      <w:r>
        <w:t>To</w:t>
      </w:r>
      <w:r w:rsidR="00DB5675">
        <w:t>/From</w:t>
      </w:r>
      <w:r>
        <w:t xml:space="preserve"> ___</w:t>
      </w:r>
      <w:r w:rsidR="00D42F9D">
        <w:t>____</w:t>
      </w:r>
      <w:r>
        <w:t xml:space="preserve">_________ </w:t>
      </w:r>
      <w:r>
        <w:tab/>
        <w:t xml:space="preserve">Miles _________ </w:t>
      </w:r>
    </w:p>
    <w:p w14:paraId="49A26143" w14:textId="77777777" w:rsidR="00C65C42" w:rsidRDefault="00C65C42" w:rsidP="00965CC0">
      <w:pPr>
        <w:spacing w:after="0" w:line="240" w:lineRule="auto"/>
      </w:pPr>
      <w:r>
        <w:t>Date _</w:t>
      </w:r>
      <w:r w:rsidR="00DB5675">
        <w:t xml:space="preserve">_____ </w:t>
      </w:r>
      <w:r>
        <w:t>Travel from __</w:t>
      </w:r>
      <w:r w:rsidR="00DB5675">
        <w:t>__</w:t>
      </w:r>
      <w:r>
        <w:t>___</w:t>
      </w:r>
      <w:r w:rsidR="00CA7F0C">
        <w:t>____</w:t>
      </w:r>
      <w:r w:rsidR="00C361DD">
        <w:t xml:space="preserve"> </w:t>
      </w:r>
      <w:r w:rsidR="00C361DD">
        <w:tab/>
        <w:t>To __</w:t>
      </w:r>
      <w:r>
        <w:t>__________</w:t>
      </w:r>
      <w:r w:rsidR="00CA7F0C">
        <w:t>____</w:t>
      </w:r>
      <w:r w:rsidR="00D42F9D">
        <w:t>____</w:t>
      </w:r>
      <w:r w:rsidR="00D42F9D">
        <w:tab/>
      </w:r>
      <w:r>
        <w:t xml:space="preserve">Miles _________ </w:t>
      </w:r>
    </w:p>
    <w:p w14:paraId="757A21DA" w14:textId="77777777" w:rsidR="00C65C42" w:rsidRDefault="00C65C42" w:rsidP="00965CC0">
      <w:pPr>
        <w:spacing w:after="0" w:line="240" w:lineRule="auto"/>
      </w:pPr>
      <w:r>
        <w:t>Total Miles _</w:t>
      </w:r>
      <w:r w:rsidR="00257061">
        <w:t xml:space="preserve">______ </w:t>
      </w:r>
      <w:r w:rsidR="00D42F9D">
        <w:t>(</w:t>
      </w:r>
      <w:r w:rsidR="00E17277">
        <w:t>a</w:t>
      </w:r>
      <w:r w:rsidR="00257061">
        <w:t>t $0.</w:t>
      </w:r>
      <w:r w:rsidR="0010193A">
        <w:t>45</w:t>
      </w:r>
      <w:r w:rsidR="00257061">
        <w:t xml:space="preserve"> per Mile</w:t>
      </w:r>
      <w:r w:rsidR="00D42F9D">
        <w:t xml:space="preserve">), </w:t>
      </w:r>
      <w:r w:rsidR="00D42F9D">
        <w:tab/>
      </w:r>
      <w:r w:rsidR="00D42F9D">
        <w:tab/>
      </w:r>
      <w:r w:rsidR="00D42F9D">
        <w:tab/>
      </w:r>
      <w:r w:rsidR="00D42F9D">
        <w:tab/>
      </w:r>
      <w:r w:rsidRPr="00D42F9D">
        <w:rPr>
          <w:b/>
        </w:rPr>
        <w:t>Total Amount</w:t>
      </w:r>
      <w:r>
        <w:t xml:space="preserve"> $____________ </w:t>
      </w:r>
    </w:p>
    <w:p w14:paraId="69719237" w14:textId="77777777" w:rsidR="00C65C42" w:rsidRDefault="00C65C42" w:rsidP="00665B8D">
      <w:pPr>
        <w:numPr>
          <w:ilvl w:val="0"/>
          <w:numId w:val="1"/>
        </w:numPr>
        <w:spacing w:after="0" w:line="240" w:lineRule="auto"/>
      </w:pPr>
      <w:r w:rsidRPr="00665B8D">
        <w:rPr>
          <w:b/>
        </w:rPr>
        <w:t>Airfare</w:t>
      </w:r>
      <w:r>
        <w:t xml:space="preserve"> (Attach receipt/ticket) </w:t>
      </w:r>
      <w:r w:rsidR="00D42F9D">
        <w:tab/>
      </w:r>
      <w:r w:rsidR="00D42F9D">
        <w:tab/>
      </w:r>
      <w:r w:rsidR="00D42F9D">
        <w:tab/>
      </w:r>
      <w:r w:rsidR="00D42F9D">
        <w:tab/>
      </w:r>
      <w:r w:rsidRPr="00D42F9D">
        <w:rPr>
          <w:b/>
        </w:rPr>
        <w:t>Total Airfare</w:t>
      </w:r>
      <w:r>
        <w:t xml:space="preserve"> $ _____________ </w:t>
      </w:r>
    </w:p>
    <w:p w14:paraId="45034915" w14:textId="77777777" w:rsidR="00965CC0" w:rsidRPr="00B075DF" w:rsidRDefault="00965CC0" w:rsidP="00965CC0">
      <w:pPr>
        <w:spacing w:after="0" w:line="240" w:lineRule="auto"/>
        <w:rPr>
          <w:sz w:val="18"/>
          <w:szCs w:val="18"/>
        </w:rPr>
      </w:pPr>
    </w:p>
    <w:p w14:paraId="2A178332" w14:textId="77777777"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Meals</w:t>
      </w:r>
      <w:r>
        <w:t xml:space="preserve"> (Maximum </w:t>
      </w:r>
      <w:proofErr w:type="gramStart"/>
      <w:r>
        <w:t>reimbursable</w:t>
      </w:r>
      <w:proofErr w:type="gramEnd"/>
      <w:r>
        <w:t>-Breakfast $</w:t>
      </w:r>
      <w:r w:rsidR="0010193A">
        <w:t>8</w:t>
      </w:r>
      <w:r>
        <w:t>. Lunch $</w:t>
      </w:r>
      <w:r w:rsidR="0010193A">
        <w:t>10</w:t>
      </w:r>
      <w:r>
        <w:t>. Dinner $1</w:t>
      </w:r>
      <w:r w:rsidR="0010193A">
        <w:t>7</w:t>
      </w:r>
      <w:r>
        <w:t xml:space="preserve">. No receipt required) </w:t>
      </w:r>
    </w:p>
    <w:p w14:paraId="6310E376" w14:textId="77777777" w:rsidR="00C65C42" w:rsidRDefault="00C65C42" w:rsidP="00965CC0">
      <w:pPr>
        <w:spacing w:after="0" w:line="240" w:lineRule="auto"/>
      </w:pPr>
      <w:r>
        <w:t xml:space="preserve">Date </w:t>
      </w:r>
      <w:r w:rsidR="00665B8D">
        <w:t>__</w:t>
      </w:r>
      <w:r w:rsidR="00145A3F">
        <w:t>____</w:t>
      </w:r>
      <w:r w:rsidR="00665B8D">
        <w:t>___</w:t>
      </w:r>
      <w:r>
        <w:t xml:space="preserve"> </w:t>
      </w:r>
      <w:r>
        <w:tab/>
        <w:t xml:space="preserve">Breakfast ______ </w:t>
      </w:r>
      <w:r>
        <w:tab/>
        <w:t xml:space="preserve">Lunch ______ </w:t>
      </w:r>
      <w:r>
        <w:tab/>
        <w:t xml:space="preserve">Dinner ______ </w:t>
      </w:r>
      <w:r>
        <w:tab/>
        <w:t xml:space="preserve">Total________ </w:t>
      </w:r>
    </w:p>
    <w:p w14:paraId="19F31EF4" w14:textId="77777777" w:rsidR="00C65C42" w:rsidRDefault="00C65C42" w:rsidP="00965CC0">
      <w:pPr>
        <w:spacing w:after="0" w:line="240" w:lineRule="auto"/>
      </w:pPr>
      <w:r>
        <w:t>Date _</w:t>
      </w:r>
      <w:r w:rsidR="00145A3F">
        <w:t>____</w:t>
      </w:r>
      <w:r w:rsidR="00257061">
        <w:t xml:space="preserve">____ </w:t>
      </w:r>
      <w:r w:rsidR="00083E5B">
        <w:tab/>
      </w:r>
      <w:r>
        <w:t xml:space="preserve">Breakfast ______ </w:t>
      </w:r>
      <w:r>
        <w:tab/>
        <w:t xml:space="preserve">Lunch ______ </w:t>
      </w:r>
      <w:r>
        <w:tab/>
        <w:t xml:space="preserve">Dinner ______ </w:t>
      </w:r>
      <w:r>
        <w:tab/>
        <w:t xml:space="preserve">Total _______ </w:t>
      </w:r>
    </w:p>
    <w:p w14:paraId="1EF73E80" w14:textId="77777777" w:rsidR="00C65C42" w:rsidRDefault="00C65C42" w:rsidP="00965CC0">
      <w:pPr>
        <w:spacing w:after="0" w:line="240" w:lineRule="auto"/>
      </w:pPr>
      <w:r w:rsidRPr="00145A3F">
        <w:t>Date_</w:t>
      </w:r>
      <w:r w:rsidR="00145A3F" w:rsidRPr="00145A3F">
        <w:t>____</w:t>
      </w:r>
      <w:r w:rsidRPr="00145A3F">
        <w:t xml:space="preserve">____ </w:t>
      </w:r>
      <w:r w:rsidRPr="00145A3F">
        <w:tab/>
        <w:t xml:space="preserve">Breakfast______ </w:t>
      </w:r>
      <w:r w:rsidRPr="00145A3F">
        <w:tab/>
        <w:t xml:space="preserve">Lunch_______ </w:t>
      </w:r>
      <w:r w:rsidRPr="00145A3F">
        <w:tab/>
        <w:t xml:space="preserve">Dinner_______ </w:t>
      </w:r>
      <w:r w:rsidRPr="00145A3F">
        <w:tab/>
        <w:t>Total_______</w:t>
      </w:r>
      <w:r>
        <w:t xml:space="preserve"> </w:t>
      </w:r>
    </w:p>
    <w:p w14:paraId="0E256F66" w14:textId="77777777" w:rsidR="00665B8D" w:rsidRDefault="00665B8D" w:rsidP="00965CC0">
      <w:pPr>
        <w:spacing w:after="0" w:line="240" w:lineRule="auto"/>
      </w:pPr>
      <w:r>
        <w:t>Date_</w:t>
      </w:r>
      <w:r w:rsidR="00145A3F">
        <w:t>____</w:t>
      </w:r>
      <w:r>
        <w:t xml:space="preserve">____ </w:t>
      </w:r>
      <w:r>
        <w:tab/>
      </w:r>
      <w:r w:rsidRPr="00145A3F">
        <w:t>Breakfast______</w:t>
      </w:r>
      <w:r>
        <w:t xml:space="preserve"> </w:t>
      </w:r>
      <w:r>
        <w:tab/>
        <w:t xml:space="preserve">Lunch_______ </w:t>
      </w:r>
      <w:r>
        <w:tab/>
        <w:t xml:space="preserve">Dinner_______ </w:t>
      </w:r>
      <w:r>
        <w:tab/>
        <w:t xml:space="preserve">Total_______ </w:t>
      </w:r>
    </w:p>
    <w:p w14:paraId="4D2F46B0" w14:textId="77777777" w:rsidR="00C65C42" w:rsidRDefault="00C65C42" w:rsidP="00965CC0">
      <w:pPr>
        <w:spacing w:after="0" w:line="240" w:lineRule="auto"/>
        <w:ind w:left="5760" w:firstLine="720"/>
      </w:pPr>
      <w:r w:rsidRPr="00D42F9D">
        <w:rPr>
          <w:b/>
        </w:rPr>
        <w:t xml:space="preserve"> Total Meals</w:t>
      </w:r>
      <w:r>
        <w:t xml:space="preserve"> _</w:t>
      </w:r>
      <w:r w:rsidR="00257061">
        <w:t>$</w:t>
      </w:r>
      <w:r>
        <w:t xml:space="preserve">____________ </w:t>
      </w:r>
    </w:p>
    <w:p w14:paraId="29B7B557" w14:textId="77777777" w:rsidR="00C65C42" w:rsidRDefault="00C65C42" w:rsidP="00965CC0">
      <w:pPr>
        <w:pStyle w:val="ListParagraph"/>
        <w:numPr>
          <w:ilvl w:val="0"/>
          <w:numId w:val="1"/>
        </w:numPr>
        <w:spacing w:after="0" w:line="240" w:lineRule="auto"/>
      </w:pPr>
      <w:r w:rsidRPr="00665B8D">
        <w:rPr>
          <w:b/>
        </w:rPr>
        <w:t>Other Expenses</w:t>
      </w:r>
      <w:r>
        <w:t xml:space="preserve"> (Attach receipts. Note postage uses. Limit calls to AAUW Texas business.) </w:t>
      </w:r>
    </w:p>
    <w:p w14:paraId="07B49790" w14:textId="77777777" w:rsidR="00C65C42" w:rsidRDefault="00C65C42" w:rsidP="00965CC0">
      <w:pPr>
        <w:spacing w:after="0" w:line="240" w:lineRule="auto"/>
      </w:pPr>
      <w:r>
        <w:t>Expense _</w:t>
      </w:r>
      <w:r w:rsidR="00D033D8">
        <w:t>Contributions</w:t>
      </w:r>
      <w:r w:rsidR="0010193A">
        <w:t>_</w:t>
      </w:r>
      <w:r w:rsidR="00E87E87">
        <w:t xml:space="preserve">_ </w:t>
      </w:r>
      <w:r w:rsidR="0010193A">
        <w:tab/>
      </w:r>
      <w:r>
        <w:t>Budget Category _</w:t>
      </w:r>
      <w:r w:rsidR="0010193A">
        <w:t>________</w:t>
      </w:r>
      <w:r w:rsidR="00E87E87">
        <w:t>___</w:t>
      </w:r>
      <w:r>
        <w:t xml:space="preserve"> </w:t>
      </w:r>
      <w:r>
        <w:tab/>
        <w:t>Amount __</w:t>
      </w:r>
      <w:r w:rsidR="00A55512">
        <w:t>____________</w:t>
      </w:r>
      <w:r>
        <w:t xml:space="preserve">____ </w:t>
      </w:r>
    </w:p>
    <w:p w14:paraId="36271155" w14:textId="77777777" w:rsidR="00C65C42" w:rsidRDefault="00C65C42" w:rsidP="00965CC0">
      <w:pPr>
        <w:spacing w:after="0" w:line="240" w:lineRule="auto"/>
      </w:pPr>
      <w:r>
        <w:t xml:space="preserve">Expense ____________ </w:t>
      </w:r>
      <w:r>
        <w:tab/>
      </w:r>
      <w:r>
        <w:tab/>
        <w:t xml:space="preserve">Budget Category ____________ </w:t>
      </w:r>
      <w:r>
        <w:tab/>
        <w:t>Amount ________</w:t>
      </w:r>
      <w:r w:rsidR="00A55512">
        <w:t>_________</w:t>
      </w:r>
      <w:r>
        <w:t xml:space="preserve">_ </w:t>
      </w:r>
    </w:p>
    <w:p w14:paraId="13D0AF31" w14:textId="77777777" w:rsidR="00C65C42" w:rsidRDefault="00C65C42" w:rsidP="00E87E87">
      <w:pPr>
        <w:spacing w:after="0" w:line="240" w:lineRule="auto"/>
        <w:ind w:left="5760"/>
      </w:pPr>
      <w:r w:rsidRPr="00D42F9D">
        <w:rPr>
          <w:b/>
        </w:rPr>
        <w:t>Total Other Expenses</w:t>
      </w:r>
      <w:r>
        <w:t xml:space="preserve"> _</w:t>
      </w:r>
      <w:r w:rsidR="00083E5B">
        <w:t>$</w:t>
      </w:r>
      <w:r w:rsidR="00A55512">
        <w:t>___________</w:t>
      </w:r>
      <w:r>
        <w:t xml:space="preserve"> </w:t>
      </w:r>
    </w:p>
    <w:p w14:paraId="47DD9EF3" w14:textId="77777777" w:rsidR="00965CC0" w:rsidRDefault="00965CC0" w:rsidP="00E87E87">
      <w:pPr>
        <w:spacing w:after="0" w:line="240" w:lineRule="auto"/>
        <w:ind w:left="5760"/>
      </w:pPr>
    </w:p>
    <w:p w14:paraId="1C27BA4E" w14:textId="77777777" w:rsidR="00D42F9D" w:rsidRDefault="00C65C42" w:rsidP="00E87E87">
      <w:pPr>
        <w:spacing w:line="240" w:lineRule="auto"/>
      </w:pPr>
      <w:r>
        <w:t xml:space="preserve">Signed_______________________ </w:t>
      </w:r>
      <w:r>
        <w:tab/>
        <w:t>Date _</w:t>
      </w:r>
      <w:r w:rsidR="00D42F9D">
        <w:t>________</w:t>
      </w:r>
      <w:r w:rsidR="00D42F9D">
        <w:tab/>
      </w:r>
      <w:r w:rsidRPr="00D42F9D">
        <w:rPr>
          <w:b/>
        </w:rPr>
        <w:t>Voucher Total</w:t>
      </w:r>
      <w:r>
        <w:t xml:space="preserve"> </w:t>
      </w:r>
      <w:r w:rsidR="00A55512">
        <w:t>_</w:t>
      </w:r>
      <w:r w:rsidR="00D42F9D">
        <w:t>__________________</w:t>
      </w:r>
    </w:p>
    <w:p w14:paraId="3B22F6A3" w14:textId="77777777" w:rsidR="00A55512" w:rsidRPr="00B075DF" w:rsidRDefault="009A309D" w:rsidP="00E87E87">
      <w:pPr>
        <w:spacing w:line="240" w:lineRule="auto"/>
        <w:rPr>
          <w:sz w:val="20"/>
          <w:szCs w:val="20"/>
        </w:rPr>
      </w:pPr>
      <w:r>
        <w:rPr>
          <w:noProof/>
        </w:rPr>
        <w:pict w14:anchorId="20091FF6">
          <v:rect id="_x0000_i1025" alt="" style="width:468pt;height:.05pt;mso-width-percent:0;mso-height-percent:0;mso-width-percent:0;mso-height-percent:0" o:hralign="center" o:hrstd="t" o:hr="t" fillcolor="#a0a0a0" stroked="f"/>
        </w:pict>
      </w:r>
      <w:r w:rsidR="00C65C42" w:rsidRPr="00127E08">
        <w:rPr>
          <w:b/>
          <w:i/>
          <w:highlight w:val="yellow"/>
          <w:u w:val="single"/>
        </w:rPr>
        <w:t>Reminder: Use Texas Sales Tax Exemption Certificate to avoid paying sales tax which is generally not reimbursable.</w:t>
      </w:r>
      <w:r w:rsidR="00C65C42" w:rsidRPr="00B075DF">
        <w:rPr>
          <w:b/>
          <w:i/>
          <w:u w:val="single"/>
        </w:rPr>
        <w:t xml:space="preserve"> </w:t>
      </w:r>
    </w:p>
    <w:p w14:paraId="475C9CD0" w14:textId="77777777" w:rsidR="00C65C42" w:rsidRDefault="00C65C42" w:rsidP="00E87E87">
      <w:pPr>
        <w:spacing w:line="240" w:lineRule="auto"/>
      </w:pPr>
      <w:r>
        <w:t xml:space="preserve">Within 30 days of incurring approved expenses, mail with appropriate receipts to: </w:t>
      </w:r>
    </w:p>
    <w:p w14:paraId="30BE74FB" w14:textId="09A3AB21" w:rsidR="0085002F" w:rsidRDefault="00653BBD" w:rsidP="00C65C42">
      <w:r>
        <w:t>Margaret Carlson, 13707 Tosca Lane, Houston, TX  77079</w:t>
      </w:r>
      <w:r w:rsidR="00127E08">
        <w:t>.</w:t>
      </w:r>
    </w:p>
    <w:p w14:paraId="4C9DFAE5" w14:textId="4127D90C" w:rsidR="00DA3B8F" w:rsidRDefault="00DA3B8F" w:rsidP="00C65C42">
      <w:r>
        <w:t xml:space="preserve">-------------------------------------------- To Be Completed </w:t>
      </w:r>
      <w:proofErr w:type="gramStart"/>
      <w:r>
        <w:t>By</w:t>
      </w:r>
      <w:proofErr w:type="gramEnd"/>
      <w:r>
        <w:t xml:space="preserve"> State Finance Officer-------------------------------------------------</w:t>
      </w:r>
    </w:p>
    <w:p w14:paraId="63AEEE91" w14:textId="77777777" w:rsidR="00C65C42" w:rsidRDefault="00C65C42" w:rsidP="00C65C42">
      <w:r>
        <w:t xml:space="preserve">Charge to Account </w:t>
      </w:r>
      <w:r w:rsidR="0010193A">
        <w:t>_______________</w:t>
      </w:r>
      <w:r w:rsidR="00E87E87">
        <w:t>____</w:t>
      </w:r>
      <w:r>
        <w:t xml:space="preserve"> </w:t>
      </w:r>
      <w:r w:rsidR="00965CC0">
        <w:tab/>
      </w:r>
      <w:r>
        <w:t>Amount _</w:t>
      </w:r>
      <w:r w:rsidR="0010193A">
        <w:t>$</w:t>
      </w:r>
      <w:r>
        <w:t>_____________</w:t>
      </w:r>
      <w:r w:rsidR="00E87E87">
        <w:t xml:space="preserve"> </w:t>
      </w:r>
    </w:p>
    <w:p w14:paraId="4903268A" w14:textId="77777777" w:rsidR="00C65C42" w:rsidRDefault="00C65C42" w:rsidP="00C65C42">
      <w:r>
        <w:t xml:space="preserve">Charge to Account ____________________ </w:t>
      </w:r>
      <w:r w:rsidR="00965CC0">
        <w:tab/>
      </w:r>
      <w:r>
        <w:t>Amount _</w:t>
      </w:r>
      <w:r w:rsidR="0010193A">
        <w:t>$</w:t>
      </w:r>
      <w:r>
        <w:t xml:space="preserve">_____________ </w:t>
      </w:r>
    </w:p>
    <w:p w14:paraId="18EA4B43" w14:textId="77777777" w:rsidR="00C65C42" w:rsidRDefault="00C65C42" w:rsidP="00C65C42">
      <w:r>
        <w:t xml:space="preserve">Charge to Account ____________________ </w:t>
      </w:r>
      <w:r w:rsidR="00965CC0">
        <w:tab/>
      </w:r>
      <w:r>
        <w:t>Amount _</w:t>
      </w:r>
      <w:r w:rsidR="0010193A">
        <w:t>$</w:t>
      </w:r>
      <w:r>
        <w:t xml:space="preserve">_____________ </w:t>
      </w:r>
    </w:p>
    <w:p w14:paraId="6F55F59F" w14:textId="77777777" w:rsidR="00C65C42" w:rsidRDefault="00C65C42" w:rsidP="00C65C42">
      <w:r>
        <w:t xml:space="preserve">Date Paid ____________ </w:t>
      </w:r>
      <w:r w:rsidR="00965CC0">
        <w:tab/>
      </w:r>
      <w:r w:rsidR="0010193A">
        <w:t>Check # ___</w:t>
      </w:r>
      <w:r>
        <w:t xml:space="preserve">_______ </w:t>
      </w:r>
      <w:r w:rsidR="00965CC0">
        <w:tab/>
      </w:r>
      <w:r w:rsidR="00965CC0">
        <w:tab/>
      </w:r>
      <w:r>
        <w:t>Voucher Total Paid _</w:t>
      </w:r>
      <w:r w:rsidR="0010193A">
        <w:t>$</w:t>
      </w:r>
      <w:r>
        <w:t>__</w:t>
      </w:r>
      <w:r w:rsidR="0010193A">
        <w:t>______</w:t>
      </w:r>
      <w:r w:rsidR="00E87E87">
        <w:t>__</w:t>
      </w:r>
      <w:r>
        <w:t xml:space="preserve"> </w:t>
      </w:r>
    </w:p>
    <w:p w14:paraId="4FBCBC03" w14:textId="77777777" w:rsidR="00492679" w:rsidRDefault="00C65C42" w:rsidP="00965CC0">
      <w:pPr>
        <w:spacing w:after="0" w:line="240" w:lineRule="auto"/>
      </w:pPr>
      <w:r>
        <w:t>Paid by</w:t>
      </w:r>
      <w:r w:rsidR="00331F27">
        <w:t xml:space="preserve"> ______________________________</w:t>
      </w:r>
    </w:p>
    <w:p w14:paraId="1685A49F" w14:textId="77777777" w:rsidR="000016C8" w:rsidRPr="00492679" w:rsidRDefault="00C65C42" w:rsidP="00965CC0">
      <w:pPr>
        <w:spacing w:after="0" w:line="240" w:lineRule="auto"/>
      </w:pPr>
      <w:r w:rsidRPr="00965CC0">
        <w:rPr>
          <w:sz w:val="18"/>
          <w:szCs w:val="18"/>
        </w:rPr>
        <w:t>AAUW Texas Finance Officer</w:t>
      </w:r>
    </w:p>
    <w:sectPr w:rsidR="000016C8" w:rsidRPr="00492679" w:rsidSect="00573D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F81B" w14:textId="77777777" w:rsidR="009A309D" w:rsidRDefault="009A309D" w:rsidP="009205A5">
      <w:pPr>
        <w:spacing w:after="0" w:line="240" w:lineRule="auto"/>
      </w:pPr>
      <w:r>
        <w:separator/>
      </w:r>
    </w:p>
  </w:endnote>
  <w:endnote w:type="continuationSeparator" w:id="0">
    <w:p w14:paraId="2830A63F" w14:textId="77777777" w:rsidR="009A309D" w:rsidRDefault="009A309D" w:rsidP="0092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4274" w14:textId="77777777" w:rsidR="009A309D" w:rsidRDefault="009A309D" w:rsidP="009205A5">
      <w:pPr>
        <w:spacing w:after="0" w:line="240" w:lineRule="auto"/>
      </w:pPr>
      <w:r>
        <w:separator/>
      </w:r>
    </w:p>
  </w:footnote>
  <w:footnote w:type="continuationSeparator" w:id="0">
    <w:p w14:paraId="65E21EAB" w14:textId="77777777" w:rsidR="009A309D" w:rsidRDefault="009A309D" w:rsidP="0092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453F" w14:textId="4C770B9F" w:rsidR="009205A5" w:rsidRDefault="00A555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602087" wp14:editId="47CC8381">
              <wp:simplePos x="0" y="0"/>
              <wp:positionH relativeFrom="column">
                <wp:posOffset>1536700</wp:posOffset>
              </wp:positionH>
              <wp:positionV relativeFrom="paragraph">
                <wp:posOffset>-88900</wp:posOffset>
              </wp:positionV>
              <wp:extent cx="2260600" cy="482600"/>
              <wp:effectExtent l="3175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326E4" w14:textId="77777777" w:rsidR="00C748EA" w:rsidRPr="00C748EA" w:rsidRDefault="00C748EA">
                          <w:pPr>
                            <w:rPr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020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pt;margin-top:-7pt;width:178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" stroked="f">
              <v:textbox>
                <w:txbxContent>
                  <w:p w14:paraId="1F1326E4" w14:textId="77777777" w:rsidR="00C748EA" w:rsidRPr="00C748EA" w:rsidRDefault="00C748EA">
                    <w:pPr>
                      <w:rPr>
                        <w:color w:val="FF000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DDC901" wp14:editId="5674D65F">
              <wp:simplePos x="0" y="0"/>
              <wp:positionH relativeFrom="column">
                <wp:posOffset>4178300</wp:posOffset>
              </wp:positionH>
              <wp:positionV relativeFrom="paragraph">
                <wp:posOffset>520700</wp:posOffset>
              </wp:positionV>
              <wp:extent cx="2203450" cy="3429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29D9E" w14:textId="77777777" w:rsidR="00C748EA" w:rsidRDefault="00C748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DDC901" id="Text Box 2" o:spid="_x0000_s1027" type="#_x0000_t202" style="position:absolute;margin-left:329pt;margin-top:41pt;width:17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" stroked="f">
              <v:textbox>
                <w:txbxContent>
                  <w:p w14:paraId="53329D9E" w14:textId="77777777" w:rsidR="00C748EA" w:rsidRDefault="00C748EA"/>
                </w:txbxContent>
              </v:textbox>
            </v:shape>
          </w:pict>
        </mc:Fallback>
      </mc:AlternateContent>
    </w:r>
    <w:r w:rsidR="001179AE">
      <w:rPr>
        <w:noProof/>
      </w:rPr>
      <w:drawing>
        <wp:inline distT="0" distB="0" distL="0" distR="0" wp14:anchorId="0E05A290" wp14:editId="75D67B2F">
          <wp:extent cx="741405" cy="732431"/>
          <wp:effectExtent l="0" t="0" r="0" b="4445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47" cy="75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05A5">
      <w:rPr>
        <w:noProof/>
      </w:rPr>
      <w:t xml:space="preserve">                          AAUW TEXAS EXPENSE VOUCHER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4E4"/>
    <w:multiLevelType w:val="hybridMultilevel"/>
    <w:tmpl w:val="07A4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17FC"/>
    <w:multiLevelType w:val="hybridMultilevel"/>
    <w:tmpl w:val="8580240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425614622">
    <w:abstractNumId w:val="1"/>
  </w:num>
  <w:num w:numId="2" w16cid:durableId="27194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D8"/>
    <w:rsid w:val="000016C8"/>
    <w:rsid w:val="00083E5B"/>
    <w:rsid w:val="0010193A"/>
    <w:rsid w:val="001179AE"/>
    <w:rsid w:val="00127E08"/>
    <w:rsid w:val="00145A3F"/>
    <w:rsid w:val="001474A3"/>
    <w:rsid w:val="00173B26"/>
    <w:rsid w:val="001A69D4"/>
    <w:rsid w:val="001B14F7"/>
    <w:rsid w:val="001C2CA4"/>
    <w:rsid w:val="001F2554"/>
    <w:rsid w:val="0021488E"/>
    <w:rsid w:val="0021742E"/>
    <w:rsid w:val="00257061"/>
    <w:rsid w:val="002800AF"/>
    <w:rsid w:val="00296ED3"/>
    <w:rsid w:val="002F24CA"/>
    <w:rsid w:val="003200E8"/>
    <w:rsid w:val="00331F27"/>
    <w:rsid w:val="00355BC9"/>
    <w:rsid w:val="00370777"/>
    <w:rsid w:val="003F0F7B"/>
    <w:rsid w:val="004859F8"/>
    <w:rsid w:val="004909C2"/>
    <w:rsid w:val="00492679"/>
    <w:rsid w:val="004D6848"/>
    <w:rsid w:val="00562810"/>
    <w:rsid w:val="00573D7D"/>
    <w:rsid w:val="005C41C6"/>
    <w:rsid w:val="005E5508"/>
    <w:rsid w:val="0061138A"/>
    <w:rsid w:val="00653BBD"/>
    <w:rsid w:val="00665B8D"/>
    <w:rsid w:val="00673397"/>
    <w:rsid w:val="007E2440"/>
    <w:rsid w:val="00821006"/>
    <w:rsid w:val="0085002F"/>
    <w:rsid w:val="0085268F"/>
    <w:rsid w:val="00897058"/>
    <w:rsid w:val="008D33E2"/>
    <w:rsid w:val="009205A5"/>
    <w:rsid w:val="00965310"/>
    <w:rsid w:val="00965CC0"/>
    <w:rsid w:val="00972FCF"/>
    <w:rsid w:val="009A309D"/>
    <w:rsid w:val="009D0AE9"/>
    <w:rsid w:val="009F4757"/>
    <w:rsid w:val="00A55512"/>
    <w:rsid w:val="00B075DF"/>
    <w:rsid w:val="00B5356B"/>
    <w:rsid w:val="00C32789"/>
    <w:rsid w:val="00C361DD"/>
    <w:rsid w:val="00C65C42"/>
    <w:rsid w:val="00C748EA"/>
    <w:rsid w:val="00C91AB6"/>
    <w:rsid w:val="00CA7F0C"/>
    <w:rsid w:val="00CB3C5F"/>
    <w:rsid w:val="00CE6BEC"/>
    <w:rsid w:val="00D033D8"/>
    <w:rsid w:val="00D42F9D"/>
    <w:rsid w:val="00DA3B8F"/>
    <w:rsid w:val="00DA708F"/>
    <w:rsid w:val="00DB5675"/>
    <w:rsid w:val="00E16FFC"/>
    <w:rsid w:val="00E17277"/>
    <w:rsid w:val="00E87E87"/>
    <w:rsid w:val="00E90304"/>
    <w:rsid w:val="00F429D1"/>
    <w:rsid w:val="00FA445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689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6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5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5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05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5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05A5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278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278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na\AAUW\AAUWTX\Expense%20Voucher\AAUW%20TEXAS%202015-2016%20EXPENSE%20VOUCHER%20DEB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7F70-7CFA-4085-939E-60B3EA7B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C:\Users\Gayna\AAUW\AAUWTX\Expense Voucher\AAUW TEXAS 2015-2016 EXPENSE VOUCHER DEBIT.dotx</Template>
  <TotalTime>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Janani Janakiraman</cp:lastModifiedBy>
  <cp:revision>4</cp:revision>
  <cp:lastPrinted>2020-07-20T16:34:00Z</cp:lastPrinted>
  <dcterms:created xsi:type="dcterms:W3CDTF">2023-03-13T15:33:00Z</dcterms:created>
  <dcterms:modified xsi:type="dcterms:W3CDTF">2023-04-27T04:14:00Z</dcterms:modified>
</cp:coreProperties>
</file>